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3E2" w:rsidRPr="000612B9" w:rsidRDefault="000612B9" w:rsidP="000612B9">
      <w:pPr>
        <w:pStyle w:val="Acikkcme"/>
      </w:pPr>
      <w:r w:rsidRPr="000612B9">
        <w:t>A cikk címe</w:t>
      </w:r>
    </w:p>
    <w:p w:rsidR="0084238F" w:rsidRPr="0084238F" w:rsidRDefault="000612B9" w:rsidP="008825AE">
      <w:pPr>
        <w:pStyle w:val="Szerzneve"/>
      </w:pPr>
      <w:r w:rsidRPr="008825AE">
        <w:t>Szerz</w:t>
      </w:r>
      <w:bookmarkStart w:id="0" w:name="_GoBack"/>
      <w:bookmarkEnd w:id="0"/>
      <w:r w:rsidRPr="008825AE">
        <w:t>ő</w:t>
      </w:r>
      <w:r>
        <w:t xml:space="preserve"> neve</w:t>
      </w:r>
    </w:p>
    <w:p w:rsidR="0084238F" w:rsidRPr="000612B9" w:rsidRDefault="000612B9" w:rsidP="000612B9">
      <w:pPr>
        <w:pStyle w:val="Szerzadatok"/>
      </w:pPr>
      <w:r w:rsidRPr="000612B9">
        <w:t>titulus</w:t>
      </w:r>
    </w:p>
    <w:p w:rsidR="0084238F" w:rsidRPr="000612B9" w:rsidRDefault="000612B9" w:rsidP="000612B9">
      <w:pPr>
        <w:pStyle w:val="Szerzadatok"/>
      </w:pPr>
      <w:r w:rsidRPr="000612B9">
        <w:t>munkahely</w:t>
      </w:r>
    </w:p>
    <w:p w:rsidR="0084238F" w:rsidRPr="000612B9" w:rsidRDefault="000612B9" w:rsidP="000612B9">
      <w:pPr>
        <w:pStyle w:val="Szerzadatok"/>
      </w:pPr>
      <w:r w:rsidRPr="000612B9">
        <w:t>e</w:t>
      </w:r>
      <w:r w:rsidR="008825AE">
        <w:t>-</w:t>
      </w:r>
      <w:r w:rsidRPr="000612B9">
        <w:t>mail cím</w:t>
      </w:r>
    </w:p>
    <w:p w:rsidR="000612B9" w:rsidRPr="0084238F" w:rsidRDefault="000612B9" w:rsidP="000612B9">
      <w:pPr>
        <w:pStyle w:val="Szerzneve"/>
      </w:pPr>
      <w:r>
        <w:t>Szerző neve</w:t>
      </w:r>
    </w:p>
    <w:p w:rsidR="000612B9" w:rsidRPr="000612B9" w:rsidRDefault="000612B9" w:rsidP="000612B9">
      <w:pPr>
        <w:pStyle w:val="Szerzadatok"/>
      </w:pPr>
      <w:r w:rsidRPr="000612B9">
        <w:t>titulus</w:t>
      </w:r>
    </w:p>
    <w:p w:rsidR="000612B9" w:rsidRPr="000612B9" w:rsidRDefault="000612B9" w:rsidP="000612B9">
      <w:pPr>
        <w:pStyle w:val="Szerzadatok"/>
      </w:pPr>
      <w:r w:rsidRPr="000612B9">
        <w:t>munkahely</w:t>
      </w:r>
    </w:p>
    <w:p w:rsidR="000612B9" w:rsidRPr="000612B9" w:rsidRDefault="000612B9" w:rsidP="000612B9">
      <w:pPr>
        <w:pStyle w:val="Szerzadatok"/>
      </w:pPr>
      <w:r w:rsidRPr="000612B9">
        <w:t>email cím</w:t>
      </w:r>
    </w:p>
    <w:p w:rsidR="003363E2" w:rsidRPr="00846FDA" w:rsidRDefault="000612B9" w:rsidP="000612B9">
      <w:pPr>
        <w:pStyle w:val="Cmsor1"/>
      </w:pPr>
      <w:r w:rsidRPr="000612B9">
        <w:t>Absztrakt</w:t>
      </w:r>
    </w:p>
    <w:p w:rsidR="003B3C53" w:rsidRPr="00846FDA" w:rsidRDefault="000612B9" w:rsidP="000612B9">
      <w:pPr>
        <w:pStyle w:val="Absztraktszvege"/>
      </w:pPr>
      <w:r>
        <w:t>absztrakt szöveg 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  <w:r w:rsidRPr="000612B9">
        <w:t xml:space="preserve"> </w:t>
      </w:r>
      <w:r>
        <w:t>absztrakt szöveg</w:t>
      </w:r>
    </w:p>
    <w:p w:rsidR="003363E2" w:rsidRPr="00846FDA" w:rsidRDefault="003363E2" w:rsidP="000612B9">
      <w:pPr>
        <w:pStyle w:val="Absztraktszvege"/>
        <w:tabs>
          <w:tab w:val="left" w:pos="1418"/>
        </w:tabs>
        <w:ind w:left="1418" w:hanging="1418"/>
      </w:pPr>
      <w:r w:rsidRPr="00846FDA">
        <w:rPr>
          <w:b/>
        </w:rPr>
        <w:t>Kulcsszavak:</w:t>
      </w:r>
      <w:r w:rsidR="000612B9">
        <w:tab/>
      </w:r>
      <w:r w:rsidR="000612B9" w:rsidRPr="000612B9">
        <w:t>Kulcsszó 1, Kulcsszó 2, Kulcsszó 3, Kulcsszó 4, Kulcsszó 5, Kulcsszó 6</w:t>
      </w:r>
    </w:p>
    <w:p w:rsidR="003363E2" w:rsidRPr="000612B9" w:rsidRDefault="000612B9" w:rsidP="000612B9">
      <w:pPr>
        <w:pStyle w:val="Cmsor1"/>
      </w:pPr>
      <w:r w:rsidRPr="000612B9">
        <w:t>1. fejezet</w:t>
      </w:r>
    </w:p>
    <w:p w:rsidR="003363E2" w:rsidRDefault="000612B9" w:rsidP="00860E60">
      <w:pPr>
        <w:rPr>
          <w:lang w:eastAsia="hu-HU"/>
        </w:rPr>
      </w:pPr>
      <w:r>
        <w:rPr>
          <w:lang w:eastAsia="hu-HU"/>
        </w:rPr>
        <w:t>törzsszöveg törzsszöveg 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 törzsszöveg törzsszöveg 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törzsszövegtörzsszöveg törzsszöveg 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Pr="00883DA8">
        <w:rPr>
          <w:lang w:eastAsia="hu-HU"/>
        </w:rPr>
        <w:t xml:space="preserve"> </w:t>
      </w:r>
      <w:r>
        <w:rPr>
          <w:lang w:eastAsia="hu-HU"/>
        </w:rPr>
        <w:t>törzsszöveg</w:t>
      </w:r>
      <w:r w:rsidR="004A0DBC">
        <w:rPr>
          <w:lang w:eastAsia="hu-HU"/>
        </w:rPr>
        <w:t xml:space="preserve"> (Bijman</w:t>
      </w:r>
      <w:r w:rsidR="004A0DBC" w:rsidRPr="004A0DBC">
        <w:rPr>
          <w:lang w:eastAsia="hu-HU"/>
        </w:rPr>
        <w:t xml:space="preserve"> et al.</w:t>
      </w:r>
      <w:r w:rsidR="004A0DBC">
        <w:rPr>
          <w:lang w:eastAsia="hu-HU"/>
        </w:rPr>
        <w:t xml:space="preserve">, </w:t>
      </w:r>
      <w:r w:rsidR="004A0DBC" w:rsidRPr="004A0DBC">
        <w:rPr>
          <w:lang w:eastAsia="hu-HU"/>
        </w:rPr>
        <w:t>2012</w:t>
      </w:r>
      <w:r w:rsidR="004A0DBC">
        <w:rPr>
          <w:lang w:eastAsia="hu-HU"/>
        </w:rPr>
        <w:t>)</w:t>
      </w:r>
    </w:p>
    <w:p w:rsidR="000612B9" w:rsidRDefault="000612B9" w:rsidP="000612B9">
      <w:pPr>
        <w:pStyle w:val="Cmsor1"/>
        <w:rPr>
          <w:lang w:eastAsia="hu-HU"/>
        </w:rPr>
      </w:pPr>
      <w:r>
        <w:rPr>
          <w:lang w:eastAsia="hu-HU"/>
        </w:rPr>
        <w:lastRenderedPageBreak/>
        <w:t>2. fejezet</w:t>
      </w:r>
    </w:p>
    <w:p w:rsidR="000612B9" w:rsidRDefault="004A0DBC" w:rsidP="00846FDA">
      <w:pPr>
        <w:rPr>
          <w:lang w:eastAsia="hu-HU"/>
        </w:rPr>
      </w:pPr>
      <w:r>
        <w:rPr>
          <w:lang w:eastAsia="hu-HU"/>
        </w:rPr>
        <w:t>„idézet szövege idézet szövege</w:t>
      </w:r>
      <w:r w:rsidRPr="004A0DBC">
        <w:rPr>
          <w:lang w:eastAsia="hu-HU"/>
        </w:rPr>
        <w:t xml:space="preserve"> </w:t>
      </w:r>
      <w:r>
        <w:rPr>
          <w:lang w:eastAsia="hu-HU"/>
        </w:rPr>
        <w:t>idézet szövege</w:t>
      </w:r>
      <w:r w:rsidRPr="004A0DBC">
        <w:rPr>
          <w:lang w:eastAsia="hu-HU"/>
        </w:rPr>
        <w:t xml:space="preserve"> </w:t>
      </w:r>
      <w:r>
        <w:rPr>
          <w:lang w:eastAsia="hu-HU"/>
        </w:rPr>
        <w:t>idézet szövege</w:t>
      </w:r>
      <w:r w:rsidRPr="004A0DBC">
        <w:rPr>
          <w:lang w:eastAsia="hu-HU"/>
        </w:rPr>
        <w:t xml:space="preserve"> </w:t>
      </w:r>
      <w:r>
        <w:rPr>
          <w:lang w:eastAsia="hu-HU"/>
        </w:rPr>
        <w:t>idézet szövege</w:t>
      </w:r>
      <w:r w:rsidRPr="004A0DBC">
        <w:rPr>
          <w:lang w:eastAsia="hu-HU"/>
        </w:rPr>
        <w:t xml:space="preserve"> </w:t>
      </w:r>
      <w:r>
        <w:rPr>
          <w:lang w:eastAsia="hu-HU"/>
        </w:rPr>
        <w:t>idézet szövege</w:t>
      </w:r>
      <w:r w:rsidRPr="004A0DBC">
        <w:rPr>
          <w:lang w:eastAsia="hu-HU"/>
        </w:rPr>
        <w:t xml:space="preserve"> </w:t>
      </w:r>
      <w:r>
        <w:rPr>
          <w:lang w:eastAsia="hu-HU"/>
        </w:rPr>
        <w:t>idézet szövege</w:t>
      </w:r>
      <w:r w:rsidRPr="004A0DBC">
        <w:rPr>
          <w:lang w:eastAsia="hu-HU"/>
        </w:rPr>
        <w:t xml:space="preserve"> </w:t>
      </w:r>
      <w:r>
        <w:rPr>
          <w:lang w:eastAsia="hu-HU"/>
        </w:rPr>
        <w:t>idézet szövege</w:t>
      </w:r>
      <w:r w:rsidRPr="004A0DBC">
        <w:rPr>
          <w:lang w:eastAsia="hu-HU"/>
        </w:rPr>
        <w:t xml:space="preserve"> </w:t>
      </w:r>
      <w:r>
        <w:rPr>
          <w:lang w:eastAsia="hu-HU"/>
        </w:rPr>
        <w:t>idézet szövege</w:t>
      </w:r>
      <w:r w:rsidRPr="004A0DBC">
        <w:rPr>
          <w:lang w:eastAsia="hu-HU"/>
        </w:rPr>
        <w:t xml:space="preserve"> </w:t>
      </w:r>
      <w:r>
        <w:rPr>
          <w:lang w:eastAsia="hu-HU"/>
        </w:rPr>
        <w:t>idézet szövege” (</w:t>
      </w:r>
      <w:r>
        <w:t xml:space="preserve">Borgen, </w:t>
      </w:r>
      <w:r w:rsidRPr="004A0DBC">
        <w:t>2001</w:t>
      </w:r>
      <w:r>
        <w:t>:</w:t>
      </w:r>
      <w:r w:rsidRPr="004A0DBC">
        <w:t xml:space="preserve"> </w:t>
      </w:r>
      <w:r w:rsidRPr="00846FDA">
        <w:t>209-228</w:t>
      </w:r>
      <w:r w:rsidRPr="004A0DBC">
        <w:t>)</w:t>
      </w:r>
    </w:p>
    <w:p w:rsidR="000612B9" w:rsidRPr="00846FDA" w:rsidRDefault="000612B9" w:rsidP="000612B9">
      <w:pPr>
        <w:pStyle w:val="Felsorolsponttal1szint"/>
      </w:pPr>
      <w:r>
        <w:t>felsorolás 1. szint</w:t>
      </w:r>
    </w:p>
    <w:p w:rsidR="000612B9" w:rsidRDefault="000612B9" w:rsidP="000612B9">
      <w:pPr>
        <w:pStyle w:val="Felsorolsponttal1szint"/>
      </w:pPr>
      <w:r>
        <w:t>felsorolás 1. szint</w:t>
      </w:r>
    </w:p>
    <w:p w:rsidR="000612B9" w:rsidRPr="00846FDA" w:rsidRDefault="000612B9" w:rsidP="000612B9">
      <w:pPr>
        <w:pStyle w:val="Felsorolsponttal1szint"/>
      </w:pPr>
      <w:r>
        <w:t>felsorolás 1. szint</w:t>
      </w:r>
    </w:p>
    <w:p w:rsidR="000612B9" w:rsidRDefault="000612B9" w:rsidP="000612B9">
      <w:pPr>
        <w:pStyle w:val="Felsorolsvonal2szint"/>
      </w:pPr>
      <w:r>
        <w:t>felsorolás 2. szint</w:t>
      </w:r>
    </w:p>
    <w:p w:rsidR="000612B9" w:rsidRDefault="000612B9" w:rsidP="000612B9">
      <w:pPr>
        <w:pStyle w:val="Felsorolsvonal2szint"/>
      </w:pPr>
      <w:r>
        <w:t>felsorolás 2. szint</w:t>
      </w:r>
    </w:p>
    <w:p w:rsidR="000612B9" w:rsidRDefault="000612B9" w:rsidP="000612B9">
      <w:r w:rsidRPr="000612B9">
        <w:t>törzsszöveg törzsszöveg törzsszöveg törzsszöveg törzsszöveg törzsszöveg törzsszöveg törzsszöveg törzsszöveg törzsszöveg törzsszöveg törzsszöveg törzsszöveg törzsszöveg törzsszöveg törzsszöveg törzsszöveg törzsszöveg törzsszöveg törzsszöveg törzsszöveg</w:t>
      </w:r>
    </w:p>
    <w:p w:rsidR="004A0DBC" w:rsidRDefault="004A0DBC" w:rsidP="004A0DBC">
      <w:pPr>
        <w:pStyle w:val="Felsorolsszmmal1szint"/>
      </w:pPr>
      <w:r>
        <w:t>felsorolás számmal 1. szint</w:t>
      </w:r>
    </w:p>
    <w:p w:rsidR="004A0DBC" w:rsidRDefault="004A0DBC" w:rsidP="004A0DBC">
      <w:pPr>
        <w:pStyle w:val="Felsorolsszmmal1szint"/>
      </w:pPr>
      <w:r>
        <w:t>felsorolás számmal 1. szint</w:t>
      </w:r>
    </w:p>
    <w:p w:rsidR="004A0DBC" w:rsidRDefault="004A0DBC" w:rsidP="004A0DBC">
      <w:pPr>
        <w:pStyle w:val="Felsorolsszmmal1szint"/>
      </w:pPr>
      <w:r>
        <w:t>felsorolás számmal 1. szint</w:t>
      </w:r>
    </w:p>
    <w:p w:rsidR="004A0DBC" w:rsidRDefault="004A0DBC" w:rsidP="004A0DBC">
      <w:pPr>
        <w:pStyle w:val="Felsorolsbet2szint"/>
      </w:pPr>
      <w:r w:rsidRPr="004A0DBC">
        <w:t xml:space="preserve">felsorolás </w:t>
      </w:r>
      <w:r>
        <w:t>betűvel</w:t>
      </w:r>
      <w:r w:rsidRPr="004A0DBC">
        <w:t xml:space="preserve"> </w:t>
      </w:r>
      <w:r>
        <w:t>2</w:t>
      </w:r>
      <w:r w:rsidRPr="004A0DBC">
        <w:t>. szint</w:t>
      </w:r>
    </w:p>
    <w:p w:rsidR="004A0DBC" w:rsidRDefault="004A0DBC" w:rsidP="004A0DBC">
      <w:pPr>
        <w:pStyle w:val="Felsorolsbet2szint"/>
      </w:pPr>
      <w:r w:rsidRPr="004A0DBC">
        <w:t xml:space="preserve">felsorolás </w:t>
      </w:r>
      <w:r>
        <w:t>betűvel</w:t>
      </w:r>
      <w:r w:rsidRPr="004A0DBC">
        <w:t xml:space="preserve"> </w:t>
      </w:r>
      <w:r>
        <w:t>2</w:t>
      </w:r>
      <w:r w:rsidRPr="004A0DBC">
        <w:t>. szint</w:t>
      </w:r>
    </w:p>
    <w:p w:rsidR="004A0DBC" w:rsidRDefault="004A0DBC" w:rsidP="004A0DBC">
      <w:pPr>
        <w:pStyle w:val="Felsorolsbet2szint"/>
      </w:pPr>
      <w:r w:rsidRPr="004A0DBC">
        <w:t xml:space="preserve">felsorolás </w:t>
      </w:r>
      <w:r>
        <w:t>betűvel</w:t>
      </w:r>
      <w:r w:rsidRPr="004A0DBC">
        <w:t xml:space="preserve"> </w:t>
      </w:r>
      <w:r>
        <w:t>2</w:t>
      </w:r>
      <w:r w:rsidRPr="004A0DBC">
        <w:t>. szint</w:t>
      </w:r>
    </w:p>
    <w:p w:rsidR="000612B9" w:rsidRDefault="000612B9" w:rsidP="000612B9">
      <w:pPr>
        <w:pStyle w:val="bra"/>
      </w:pPr>
      <w:r>
        <w:rPr>
          <w:noProof/>
          <w:lang w:eastAsia="hu-HU"/>
        </w:rPr>
        <w:drawing>
          <wp:inline distT="0" distB="0" distL="0" distR="0" wp14:anchorId="74F45B27" wp14:editId="5D59DBAE">
            <wp:extent cx="3708000" cy="2590524"/>
            <wp:effectExtent l="0" t="0" r="0" b="0"/>
            <wp:docPr id="1" name="Kép 1" descr="terk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kep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259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2B9" w:rsidRDefault="000612B9" w:rsidP="000612B9">
      <w:pPr>
        <w:pStyle w:val="braalrs"/>
      </w:pPr>
      <w:r w:rsidRPr="000612B9">
        <w:t>1. ábra/diagram: Magyarország elhelyezkedése Európában</w:t>
      </w:r>
    </w:p>
    <w:p w:rsidR="000612B9" w:rsidRPr="000612B9" w:rsidRDefault="000612B9" w:rsidP="000612B9">
      <w:pPr>
        <w:pStyle w:val="Tblzatfelirat"/>
      </w:pPr>
      <w:r>
        <w:lastRenderedPageBreak/>
        <w:t>1. táblázat: Példa táblázat üresen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728"/>
        <w:gridCol w:w="1728"/>
        <w:gridCol w:w="1728"/>
      </w:tblGrid>
      <w:tr w:rsidR="000612B9" w:rsidTr="000612B9">
        <w:trPr>
          <w:jc w:val="center"/>
        </w:trPr>
        <w:tc>
          <w:tcPr>
            <w:tcW w:w="1727" w:type="dxa"/>
          </w:tcPr>
          <w:p w:rsidR="000612B9" w:rsidRDefault="000612B9" w:rsidP="00FC241C"/>
        </w:tc>
        <w:tc>
          <w:tcPr>
            <w:tcW w:w="1728" w:type="dxa"/>
          </w:tcPr>
          <w:p w:rsidR="000612B9" w:rsidRDefault="000612B9" w:rsidP="00FC241C"/>
        </w:tc>
        <w:tc>
          <w:tcPr>
            <w:tcW w:w="1728" w:type="dxa"/>
          </w:tcPr>
          <w:p w:rsidR="000612B9" w:rsidRDefault="000612B9" w:rsidP="00FC241C"/>
        </w:tc>
        <w:tc>
          <w:tcPr>
            <w:tcW w:w="1728" w:type="dxa"/>
          </w:tcPr>
          <w:p w:rsidR="000612B9" w:rsidRDefault="000612B9" w:rsidP="00FC241C"/>
        </w:tc>
      </w:tr>
      <w:tr w:rsidR="000612B9" w:rsidTr="000612B9">
        <w:trPr>
          <w:jc w:val="center"/>
        </w:trPr>
        <w:tc>
          <w:tcPr>
            <w:tcW w:w="1727" w:type="dxa"/>
          </w:tcPr>
          <w:p w:rsidR="000612B9" w:rsidRDefault="000612B9" w:rsidP="00FC241C"/>
        </w:tc>
        <w:tc>
          <w:tcPr>
            <w:tcW w:w="1728" w:type="dxa"/>
          </w:tcPr>
          <w:p w:rsidR="000612B9" w:rsidRDefault="000612B9" w:rsidP="00FC241C"/>
        </w:tc>
        <w:tc>
          <w:tcPr>
            <w:tcW w:w="1728" w:type="dxa"/>
          </w:tcPr>
          <w:p w:rsidR="000612B9" w:rsidRDefault="000612B9" w:rsidP="00FC241C"/>
        </w:tc>
        <w:tc>
          <w:tcPr>
            <w:tcW w:w="1728" w:type="dxa"/>
          </w:tcPr>
          <w:p w:rsidR="000612B9" w:rsidRDefault="000612B9" w:rsidP="00FC241C"/>
        </w:tc>
      </w:tr>
      <w:tr w:rsidR="000612B9" w:rsidTr="000612B9">
        <w:trPr>
          <w:jc w:val="center"/>
        </w:trPr>
        <w:tc>
          <w:tcPr>
            <w:tcW w:w="1727" w:type="dxa"/>
          </w:tcPr>
          <w:p w:rsidR="000612B9" w:rsidRDefault="000612B9" w:rsidP="00FC241C"/>
        </w:tc>
        <w:tc>
          <w:tcPr>
            <w:tcW w:w="1728" w:type="dxa"/>
          </w:tcPr>
          <w:p w:rsidR="000612B9" w:rsidRDefault="000612B9" w:rsidP="00FC241C"/>
        </w:tc>
        <w:tc>
          <w:tcPr>
            <w:tcW w:w="1728" w:type="dxa"/>
          </w:tcPr>
          <w:p w:rsidR="000612B9" w:rsidRDefault="000612B9" w:rsidP="00FC241C"/>
        </w:tc>
        <w:tc>
          <w:tcPr>
            <w:tcW w:w="1728" w:type="dxa"/>
          </w:tcPr>
          <w:p w:rsidR="000612B9" w:rsidRDefault="000612B9" w:rsidP="00FC241C"/>
        </w:tc>
      </w:tr>
    </w:tbl>
    <w:p w:rsidR="000612B9" w:rsidRPr="004A0DBC" w:rsidRDefault="000612B9" w:rsidP="004A0DBC">
      <w:pPr>
        <w:pStyle w:val="Tblzatforrs"/>
      </w:pPr>
      <w:r w:rsidRPr="004A0DBC">
        <w:t>Forrás: Táblázat adatainak forrása</w:t>
      </w:r>
    </w:p>
    <w:p w:rsidR="00846FDA" w:rsidRDefault="004A0DBC" w:rsidP="00846FDA">
      <w:r w:rsidRPr="000612B9">
        <w:t xml:space="preserve">törzsszöveg törzsszöveg törzsszöveg törzsszöveg törzsszöveg törzsszöveg törzsszöveg törzsszöveg törzsszöveg törzsszöveg </w:t>
      </w:r>
      <w:r w:rsidR="004C473F" w:rsidRPr="004A0DBC">
        <w:rPr>
          <w:rStyle w:val="Lbjegyzet-hivatkozs"/>
        </w:rPr>
        <w:footnoteReference w:id="1"/>
      </w:r>
      <w:bookmarkStart w:id="1" w:name="_Toc483242575"/>
    </w:p>
    <w:p w:rsidR="004A0DBC" w:rsidRDefault="004A0DBC" w:rsidP="006E76A8">
      <w:pPr>
        <w:pStyle w:val="Idzetbehzva"/>
      </w:pPr>
      <w:r>
        <w:t>idézet 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Pr="004A0DBC">
        <w:t xml:space="preserve"> </w:t>
      </w:r>
      <w:r>
        <w:t>idézet</w:t>
      </w:r>
      <w:r w:rsidR="00860E60">
        <w:t xml:space="preserve"> idézet idézet idézet idézet (Jappelli – Marconi, </w:t>
      </w:r>
      <w:r w:rsidR="00860E60" w:rsidRPr="00860E60">
        <w:t>1997)</w:t>
      </w:r>
    </w:p>
    <w:p w:rsidR="004A0DBC" w:rsidRDefault="004A0DBC" w:rsidP="004A0DBC">
      <w:pPr>
        <w:pStyle w:val="Cmsor1"/>
      </w:pPr>
      <w:r>
        <w:t>Összefoglalás</w:t>
      </w:r>
    </w:p>
    <w:p w:rsidR="004A0DBC" w:rsidRDefault="004A0DBC" w:rsidP="004A0DBC">
      <w:r w:rsidRPr="000612B9">
        <w:t>törzsszöveg törzsszöveg törzsszöveg törzsszöveg törzsszöveg törzsszöveg törzsszöveg törzsszöveg törzsszöveg törzsszöveg</w:t>
      </w:r>
      <w:r>
        <w:t xml:space="preserve"> </w:t>
      </w:r>
      <w:r w:rsidRPr="000612B9">
        <w:t>törzsszöveg törzsszöveg törzsszöveg törzsszöveg törzsszöveg törzsszöveg törzsszöveg törzsszöveg törzsszöveg törzsszöveg</w:t>
      </w:r>
      <w:r>
        <w:t xml:space="preserve"> </w:t>
      </w:r>
      <w:r w:rsidRPr="000612B9">
        <w:t>törzsszöveg törzsszöveg törzsszöveg törzsszöveg törzsszöveg törzsszöveg törzsszöveg törzsszöveg törzsszöveg törzsszöveg</w:t>
      </w:r>
    </w:p>
    <w:p w:rsidR="004A0DBC" w:rsidRDefault="004A0DBC">
      <w:pPr>
        <w:spacing w:line="259" w:lineRule="auto"/>
        <w:jc w:val="left"/>
        <w:rPr>
          <w:b/>
        </w:rPr>
      </w:pPr>
      <w:r>
        <w:br w:type="page"/>
      </w:r>
    </w:p>
    <w:p w:rsidR="004F4C8F" w:rsidRPr="00846FDA" w:rsidRDefault="00F34AAC" w:rsidP="00846FDA">
      <w:pPr>
        <w:pStyle w:val="Cmsor1"/>
      </w:pPr>
      <w:r>
        <w:lastRenderedPageBreak/>
        <w:t>Irodalomjegyzék</w:t>
      </w:r>
    </w:p>
    <w:p w:rsidR="004A0DBC" w:rsidRDefault="004A0DBC" w:rsidP="00F34AAC">
      <w:pPr>
        <w:pStyle w:val="Irodalomjegyzk"/>
        <w:rPr>
          <w:b/>
        </w:rPr>
      </w:pPr>
      <w:r w:rsidRPr="00F34AAC">
        <w:rPr>
          <w:b/>
        </w:rPr>
        <w:t>Bijman, J.</w:t>
      </w:r>
      <w:r>
        <w:rPr>
          <w:b/>
        </w:rPr>
        <w:t xml:space="preserve"> et al.</w:t>
      </w:r>
      <w:r w:rsidRPr="004A0DBC">
        <w:t xml:space="preserve"> (2012)</w:t>
      </w:r>
      <w:r>
        <w:rPr>
          <w:b/>
        </w:rPr>
        <w:t xml:space="preserve"> </w:t>
      </w:r>
      <w:r w:rsidRPr="00846FDA">
        <w:t xml:space="preserve">Support for Farmer’s Cooperatives – Final Report, Wageningen: Wageningen UR, November 2012, 127 p. </w:t>
      </w:r>
      <w:r w:rsidR="00860E60" w:rsidRPr="00860E60">
        <w:t>http://ec.europa.eu/agriculture/external-studies/support-farmers-coop_en.htm</w:t>
      </w:r>
      <w:r w:rsidR="00860E60">
        <w:t xml:space="preserve"> </w:t>
      </w:r>
      <w:r w:rsidR="006F72B3">
        <w:t>Letöltve</w:t>
      </w:r>
      <w:r w:rsidR="00860E60">
        <w:t>: 2017. 01. 15.</w:t>
      </w:r>
    </w:p>
    <w:p w:rsidR="006E5CEE" w:rsidRDefault="004F4C8F" w:rsidP="00F34AAC">
      <w:pPr>
        <w:pStyle w:val="Irodalomjegyzk"/>
      </w:pPr>
      <w:r w:rsidRPr="00F34AAC">
        <w:rPr>
          <w:b/>
        </w:rPr>
        <w:t>Borgen, S. O.</w:t>
      </w:r>
      <w:r w:rsidR="004A0DBC">
        <w:t xml:space="preserve"> (2001)</w:t>
      </w:r>
      <w:r w:rsidRPr="00846FDA">
        <w:t xml:space="preserve"> Identification as a trust-generating mechanism in cooperatives. Annals of Public and Cooperative Economics 72 (2): 209-228.</w:t>
      </w:r>
      <w:bookmarkEnd w:id="1"/>
    </w:p>
    <w:p w:rsidR="004A0DBC" w:rsidRDefault="004A0DBC" w:rsidP="004A0DBC">
      <w:pPr>
        <w:pStyle w:val="Irodalomjegyzk"/>
      </w:pPr>
      <w:r w:rsidRPr="004A0DBC">
        <w:rPr>
          <w:b/>
        </w:rPr>
        <w:t>Jappelli, R. – Marconi, N.</w:t>
      </w:r>
      <w:r w:rsidRPr="004A0DBC">
        <w:t xml:space="preserve"> (1997) Recommendations and prejudices in the realm of foundation engineering in Italy: A historical review. In Carlo Viggiani (ed.), Geotechnical engineering for the preservation of monuments and historical sites; Proc. intern. symp., Napoli, 3-4 October 1996. Rotterdam: Balkema.</w:t>
      </w:r>
    </w:p>
    <w:p w:rsidR="006E5CEE" w:rsidRDefault="006E5CEE">
      <w:pPr>
        <w:spacing w:line="259" w:lineRule="auto"/>
        <w:jc w:val="left"/>
      </w:pPr>
      <w:r>
        <w:br w:type="page"/>
      </w:r>
    </w:p>
    <w:p w:rsidR="009E03D0" w:rsidRDefault="009E03D0" w:rsidP="006E5CEE"/>
    <w:sectPr w:rsidR="009E03D0" w:rsidSect="00053B25">
      <w:footerReference w:type="even" r:id="rId9"/>
      <w:footerReference w:type="default" r:id="rId10"/>
      <w:footnotePr>
        <w:numRestart w:val="eachSect"/>
      </w:footnotePr>
      <w:pgSz w:w="9979" w:h="14181" w:code="151"/>
      <w:pgMar w:top="1417" w:right="1417" w:bottom="1417" w:left="1417" w:header="709" w:footer="7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9C" w:rsidRDefault="00AE049C" w:rsidP="00846FDA">
      <w:r>
        <w:separator/>
      </w:r>
    </w:p>
    <w:p w:rsidR="00AE049C" w:rsidRDefault="00AE049C" w:rsidP="00846FDA"/>
    <w:p w:rsidR="00AE049C" w:rsidRDefault="00AE049C" w:rsidP="00846FDA"/>
  </w:endnote>
  <w:endnote w:type="continuationSeparator" w:id="0">
    <w:p w:rsidR="00AE049C" w:rsidRDefault="00AE049C" w:rsidP="00846FDA">
      <w:r>
        <w:continuationSeparator/>
      </w:r>
    </w:p>
    <w:p w:rsidR="00AE049C" w:rsidRDefault="00AE049C" w:rsidP="00846FDA"/>
    <w:p w:rsidR="00AE049C" w:rsidRDefault="00AE049C" w:rsidP="00846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ladio URW T 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446378"/>
      <w:docPartObj>
        <w:docPartGallery w:val="Page Numbers (Bottom of Page)"/>
        <w:docPartUnique/>
      </w:docPartObj>
    </w:sdtPr>
    <w:sdtEndPr/>
    <w:sdtContent>
      <w:p w:rsidR="004423AC" w:rsidRDefault="004423AC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49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25" w:rsidRDefault="00053B25" w:rsidP="00053B25">
    <w:pPr>
      <w:pStyle w:val="llb"/>
      <w:jc w:val="right"/>
      <w:rPr>
        <w:noProof/>
      </w:rPr>
    </w:pPr>
    <w:r>
      <w:fldChar w:fldCharType="begin"/>
    </w:r>
    <w:r>
      <w:instrText>PAGE</w:instrText>
    </w:r>
    <w:r>
      <w:fldChar w:fldCharType="separate"/>
    </w:r>
    <w:r w:rsidR="00AE049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9C" w:rsidRDefault="00AE049C" w:rsidP="00846FDA">
      <w:r>
        <w:separator/>
      </w:r>
    </w:p>
  </w:footnote>
  <w:footnote w:type="continuationSeparator" w:id="0">
    <w:p w:rsidR="00AE049C" w:rsidRDefault="00AE049C" w:rsidP="00846FDA">
      <w:r>
        <w:continuationSeparator/>
      </w:r>
    </w:p>
    <w:p w:rsidR="00AE049C" w:rsidRDefault="00AE049C" w:rsidP="00846FDA"/>
    <w:p w:rsidR="00AE049C" w:rsidRDefault="00AE049C" w:rsidP="00846FDA"/>
  </w:footnote>
  <w:footnote w:id="1">
    <w:p w:rsidR="0056708B" w:rsidRPr="00D03198" w:rsidRDefault="0056708B" w:rsidP="00846FDA">
      <w:pPr>
        <w:pStyle w:val="Lbjegyzetszveg"/>
      </w:pPr>
      <w:r w:rsidRPr="00846FDA">
        <w:rPr>
          <w:rStyle w:val="Lbjegyzet-hivatkozs"/>
        </w:rPr>
        <w:footnoteRef/>
      </w:r>
      <w:r>
        <w:t xml:space="preserve"> </w:t>
      </w:r>
      <w:r w:rsidR="004A0DBC">
        <w:t>Lábjegyzetes hivatkozás szövege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887E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DA5D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12B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8B6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86A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F28F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9C6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CC1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C4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543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95791"/>
    <w:multiLevelType w:val="hybridMultilevel"/>
    <w:tmpl w:val="111EF5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B6005D"/>
    <w:multiLevelType w:val="hybridMultilevel"/>
    <w:tmpl w:val="A956B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E969AE"/>
    <w:multiLevelType w:val="multilevel"/>
    <w:tmpl w:val="088C1B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8ED2AAF"/>
    <w:multiLevelType w:val="hybridMultilevel"/>
    <w:tmpl w:val="FEB8980C"/>
    <w:lvl w:ilvl="0" w:tplc="A490D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6FAF2">
      <w:start w:val="1"/>
      <w:numFmt w:val="bullet"/>
      <w:pStyle w:val="Felsorolsvonal2szin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951AF"/>
    <w:multiLevelType w:val="hybridMultilevel"/>
    <w:tmpl w:val="FDE010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F3746"/>
    <w:multiLevelType w:val="hybridMultilevel"/>
    <w:tmpl w:val="FE908BE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92569"/>
    <w:multiLevelType w:val="hybridMultilevel"/>
    <w:tmpl w:val="42760B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97BF3"/>
    <w:multiLevelType w:val="hybridMultilevel"/>
    <w:tmpl w:val="D214D248"/>
    <w:lvl w:ilvl="0" w:tplc="9170F958">
      <w:start w:val="1"/>
      <w:numFmt w:val="decimal"/>
      <w:lvlText w:val="[%1.]"/>
      <w:lvlJc w:val="left"/>
      <w:pPr>
        <w:ind w:left="1440" w:hanging="360"/>
      </w:pPr>
      <w:rPr>
        <w:rFonts w:hint="default"/>
      </w:rPr>
    </w:lvl>
    <w:lvl w:ilvl="1" w:tplc="9170F958">
      <w:start w:val="1"/>
      <w:numFmt w:val="decimal"/>
      <w:lvlText w:val="[%2.]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03D07"/>
    <w:multiLevelType w:val="hybridMultilevel"/>
    <w:tmpl w:val="3F58769E"/>
    <w:lvl w:ilvl="0" w:tplc="7C9A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EA2A14"/>
    <w:multiLevelType w:val="hybridMultilevel"/>
    <w:tmpl w:val="43BC0502"/>
    <w:lvl w:ilvl="0" w:tplc="78C45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52377"/>
    <w:multiLevelType w:val="hybridMultilevel"/>
    <w:tmpl w:val="18F0F5BC"/>
    <w:lvl w:ilvl="0" w:tplc="B3AE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FB5344"/>
    <w:multiLevelType w:val="hybridMultilevel"/>
    <w:tmpl w:val="4EB4C5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01EC7"/>
    <w:multiLevelType w:val="hybridMultilevel"/>
    <w:tmpl w:val="4B9899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F5706"/>
    <w:multiLevelType w:val="hybridMultilevel"/>
    <w:tmpl w:val="973C65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91ED1"/>
    <w:multiLevelType w:val="hybridMultilevel"/>
    <w:tmpl w:val="D64E1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371A1"/>
    <w:multiLevelType w:val="hybridMultilevel"/>
    <w:tmpl w:val="95185F8C"/>
    <w:lvl w:ilvl="0" w:tplc="F622083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40F28"/>
    <w:multiLevelType w:val="hybridMultilevel"/>
    <w:tmpl w:val="9354AA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8648A"/>
    <w:multiLevelType w:val="hybridMultilevel"/>
    <w:tmpl w:val="90405DE8"/>
    <w:lvl w:ilvl="0" w:tplc="04090001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5"/>
        </w:tabs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</w:rPr>
    </w:lvl>
  </w:abstractNum>
  <w:abstractNum w:abstractNumId="28" w15:restartNumberingAfterBreak="0">
    <w:nsid w:val="5CF44BB7"/>
    <w:multiLevelType w:val="hybridMultilevel"/>
    <w:tmpl w:val="9738CD8A"/>
    <w:lvl w:ilvl="0" w:tplc="A92EC92A">
      <w:start w:val="1"/>
      <w:numFmt w:val="decimal"/>
      <w:pStyle w:val="Felsorolsszmmal1szint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575EC"/>
    <w:multiLevelType w:val="hybridMultilevel"/>
    <w:tmpl w:val="E72ACE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3748E4"/>
    <w:multiLevelType w:val="multilevel"/>
    <w:tmpl w:val="4E7C68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5EED63B6"/>
    <w:multiLevelType w:val="hybridMultilevel"/>
    <w:tmpl w:val="36C23D30"/>
    <w:lvl w:ilvl="0" w:tplc="A92EC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1AE920">
      <w:start w:val="1"/>
      <w:numFmt w:val="lowerLetter"/>
      <w:pStyle w:val="Felsorolsbet2szint"/>
      <w:lvlText w:val="%2)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A167E"/>
    <w:multiLevelType w:val="hybridMultilevel"/>
    <w:tmpl w:val="B60A2F0E"/>
    <w:lvl w:ilvl="0" w:tplc="A490D808">
      <w:start w:val="1"/>
      <w:numFmt w:val="bullet"/>
      <w:pStyle w:val="Felsorolsponttal1sz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16D30"/>
    <w:multiLevelType w:val="hybridMultilevel"/>
    <w:tmpl w:val="3D122E8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8664426"/>
    <w:multiLevelType w:val="hybridMultilevel"/>
    <w:tmpl w:val="2E9A0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F1337"/>
    <w:multiLevelType w:val="hybridMultilevel"/>
    <w:tmpl w:val="B11870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51555"/>
    <w:multiLevelType w:val="hybridMultilevel"/>
    <w:tmpl w:val="D312EF1C"/>
    <w:lvl w:ilvl="0" w:tplc="CF822B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30"/>
  </w:num>
  <w:num w:numId="4">
    <w:abstractNumId w:val="35"/>
  </w:num>
  <w:num w:numId="5">
    <w:abstractNumId w:val="27"/>
  </w:num>
  <w:num w:numId="6">
    <w:abstractNumId w:val="24"/>
  </w:num>
  <w:num w:numId="7">
    <w:abstractNumId w:val="22"/>
  </w:num>
  <w:num w:numId="8">
    <w:abstractNumId w:val="12"/>
  </w:num>
  <w:num w:numId="9">
    <w:abstractNumId w:val="15"/>
  </w:num>
  <w:num w:numId="10">
    <w:abstractNumId w:val="19"/>
  </w:num>
  <w:num w:numId="11">
    <w:abstractNumId w:val="33"/>
  </w:num>
  <w:num w:numId="12">
    <w:abstractNumId w:val="23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5"/>
  </w:num>
  <w:num w:numId="17">
    <w:abstractNumId w:val="29"/>
  </w:num>
  <w:num w:numId="18">
    <w:abstractNumId w:val="36"/>
  </w:num>
  <w:num w:numId="19">
    <w:abstractNumId w:val="10"/>
  </w:num>
  <w:num w:numId="20">
    <w:abstractNumId w:val="20"/>
  </w:num>
  <w:num w:numId="21">
    <w:abstractNumId w:val="18"/>
  </w:num>
  <w:num w:numId="22">
    <w:abstractNumId w:val="21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3"/>
  </w:num>
  <w:num w:numId="30">
    <w:abstractNumId w:val="31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evenAndOddHeaders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9C"/>
    <w:rsid w:val="00004325"/>
    <w:rsid w:val="0000776A"/>
    <w:rsid w:val="0002021C"/>
    <w:rsid w:val="00021A44"/>
    <w:rsid w:val="00025284"/>
    <w:rsid w:val="000349FA"/>
    <w:rsid w:val="00037143"/>
    <w:rsid w:val="00037B61"/>
    <w:rsid w:val="000413C0"/>
    <w:rsid w:val="00045692"/>
    <w:rsid w:val="00053B25"/>
    <w:rsid w:val="000612B9"/>
    <w:rsid w:val="00081AC0"/>
    <w:rsid w:val="00085D9C"/>
    <w:rsid w:val="000920C9"/>
    <w:rsid w:val="00096744"/>
    <w:rsid w:val="000A322F"/>
    <w:rsid w:val="000B3996"/>
    <w:rsid w:val="000C4898"/>
    <w:rsid w:val="000D07FB"/>
    <w:rsid w:val="000D67EF"/>
    <w:rsid w:val="000F159A"/>
    <w:rsid w:val="00134B72"/>
    <w:rsid w:val="00155651"/>
    <w:rsid w:val="001611FB"/>
    <w:rsid w:val="0016486F"/>
    <w:rsid w:val="001716E4"/>
    <w:rsid w:val="00181BD3"/>
    <w:rsid w:val="001946AA"/>
    <w:rsid w:val="001C283A"/>
    <w:rsid w:val="001C56FD"/>
    <w:rsid w:val="001D40F4"/>
    <w:rsid w:val="001E1B27"/>
    <w:rsid w:val="001E3A7A"/>
    <w:rsid w:val="002038DC"/>
    <w:rsid w:val="00210861"/>
    <w:rsid w:val="002122CF"/>
    <w:rsid w:val="002134E8"/>
    <w:rsid w:val="002263FB"/>
    <w:rsid w:val="002313AA"/>
    <w:rsid w:val="002613D0"/>
    <w:rsid w:val="00265780"/>
    <w:rsid w:val="00267E4A"/>
    <w:rsid w:val="0028257F"/>
    <w:rsid w:val="0028574B"/>
    <w:rsid w:val="002922C0"/>
    <w:rsid w:val="00293BD9"/>
    <w:rsid w:val="002B5338"/>
    <w:rsid w:val="002C3F70"/>
    <w:rsid w:val="002C52F8"/>
    <w:rsid w:val="002C6C9C"/>
    <w:rsid w:val="002E2CF3"/>
    <w:rsid w:val="002F2BCC"/>
    <w:rsid w:val="00305A7C"/>
    <w:rsid w:val="00311826"/>
    <w:rsid w:val="00317262"/>
    <w:rsid w:val="00321584"/>
    <w:rsid w:val="00323E46"/>
    <w:rsid w:val="00326C30"/>
    <w:rsid w:val="00326FA4"/>
    <w:rsid w:val="003333F3"/>
    <w:rsid w:val="003363E2"/>
    <w:rsid w:val="00351DDB"/>
    <w:rsid w:val="00351DDD"/>
    <w:rsid w:val="003575F5"/>
    <w:rsid w:val="00357F63"/>
    <w:rsid w:val="00367053"/>
    <w:rsid w:val="00384461"/>
    <w:rsid w:val="0039060F"/>
    <w:rsid w:val="00390EDB"/>
    <w:rsid w:val="003A6611"/>
    <w:rsid w:val="003B1C0D"/>
    <w:rsid w:val="003B3C53"/>
    <w:rsid w:val="003B477B"/>
    <w:rsid w:val="003C24C7"/>
    <w:rsid w:val="003D0B1F"/>
    <w:rsid w:val="003D4B55"/>
    <w:rsid w:val="003E1A74"/>
    <w:rsid w:val="003E5323"/>
    <w:rsid w:val="003E6783"/>
    <w:rsid w:val="003F7A88"/>
    <w:rsid w:val="0040040B"/>
    <w:rsid w:val="004038F9"/>
    <w:rsid w:val="00426078"/>
    <w:rsid w:val="004374DC"/>
    <w:rsid w:val="004423AC"/>
    <w:rsid w:val="00460B66"/>
    <w:rsid w:val="0046746F"/>
    <w:rsid w:val="004715F0"/>
    <w:rsid w:val="00471BB3"/>
    <w:rsid w:val="00484649"/>
    <w:rsid w:val="00486312"/>
    <w:rsid w:val="00495181"/>
    <w:rsid w:val="004A020E"/>
    <w:rsid w:val="004A0DBC"/>
    <w:rsid w:val="004C19E9"/>
    <w:rsid w:val="004C473F"/>
    <w:rsid w:val="004F36A5"/>
    <w:rsid w:val="004F4C8F"/>
    <w:rsid w:val="004F6525"/>
    <w:rsid w:val="005056D7"/>
    <w:rsid w:val="0052601B"/>
    <w:rsid w:val="00534EDA"/>
    <w:rsid w:val="00540C9B"/>
    <w:rsid w:val="005422D7"/>
    <w:rsid w:val="005479B4"/>
    <w:rsid w:val="0056708B"/>
    <w:rsid w:val="00572A56"/>
    <w:rsid w:val="00583C63"/>
    <w:rsid w:val="00594AD6"/>
    <w:rsid w:val="00597A7C"/>
    <w:rsid w:val="005A5C7E"/>
    <w:rsid w:val="005A6882"/>
    <w:rsid w:val="005C0720"/>
    <w:rsid w:val="005D004E"/>
    <w:rsid w:val="005D0F53"/>
    <w:rsid w:val="005D31F8"/>
    <w:rsid w:val="005D5646"/>
    <w:rsid w:val="005F262B"/>
    <w:rsid w:val="0060097A"/>
    <w:rsid w:val="00603F5D"/>
    <w:rsid w:val="00613817"/>
    <w:rsid w:val="00622001"/>
    <w:rsid w:val="00626454"/>
    <w:rsid w:val="00637E71"/>
    <w:rsid w:val="006629E7"/>
    <w:rsid w:val="00673950"/>
    <w:rsid w:val="006A5D20"/>
    <w:rsid w:val="006A70C3"/>
    <w:rsid w:val="006A7997"/>
    <w:rsid w:val="006B2B3F"/>
    <w:rsid w:val="006B32FD"/>
    <w:rsid w:val="006B5942"/>
    <w:rsid w:val="006C37D3"/>
    <w:rsid w:val="006C473E"/>
    <w:rsid w:val="006E5CEE"/>
    <w:rsid w:val="006E76A8"/>
    <w:rsid w:val="006F72B3"/>
    <w:rsid w:val="007022AB"/>
    <w:rsid w:val="00705602"/>
    <w:rsid w:val="00713EC9"/>
    <w:rsid w:val="0071752E"/>
    <w:rsid w:val="00720F95"/>
    <w:rsid w:val="00721969"/>
    <w:rsid w:val="00747D04"/>
    <w:rsid w:val="00763544"/>
    <w:rsid w:val="007645A0"/>
    <w:rsid w:val="00776F4B"/>
    <w:rsid w:val="00796660"/>
    <w:rsid w:val="007A0C68"/>
    <w:rsid w:val="007B0822"/>
    <w:rsid w:val="007B5735"/>
    <w:rsid w:val="007E3D0E"/>
    <w:rsid w:val="007E4B09"/>
    <w:rsid w:val="007F0006"/>
    <w:rsid w:val="008145E7"/>
    <w:rsid w:val="0081630B"/>
    <w:rsid w:val="00820F98"/>
    <w:rsid w:val="0084238F"/>
    <w:rsid w:val="00842469"/>
    <w:rsid w:val="00846FDA"/>
    <w:rsid w:val="00847D91"/>
    <w:rsid w:val="0085363A"/>
    <w:rsid w:val="00860E60"/>
    <w:rsid w:val="00864192"/>
    <w:rsid w:val="00866C7E"/>
    <w:rsid w:val="00872EE6"/>
    <w:rsid w:val="0088246B"/>
    <w:rsid w:val="008825AE"/>
    <w:rsid w:val="008B1781"/>
    <w:rsid w:val="008D5211"/>
    <w:rsid w:val="008D53E8"/>
    <w:rsid w:val="008D5F69"/>
    <w:rsid w:val="008E25A6"/>
    <w:rsid w:val="008E3259"/>
    <w:rsid w:val="008F1F4C"/>
    <w:rsid w:val="008F4DA1"/>
    <w:rsid w:val="008F5776"/>
    <w:rsid w:val="008F7434"/>
    <w:rsid w:val="009013B9"/>
    <w:rsid w:val="00902C64"/>
    <w:rsid w:val="009224F2"/>
    <w:rsid w:val="00937751"/>
    <w:rsid w:val="00942C9B"/>
    <w:rsid w:val="00944146"/>
    <w:rsid w:val="0095764A"/>
    <w:rsid w:val="00974E24"/>
    <w:rsid w:val="00982137"/>
    <w:rsid w:val="009962D5"/>
    <w:rsid w:val="0099779F"/>
    <w:rsid w:val="009A18FA"/>
    <w:rsid w:val="009A4C3B"/>
    <w:rsid w:val="009A766D"/>
    <w:rsid w:val="009A7EC0"/>
    <w:rsid w:val="009D29D7"/>
    <w:rsid w:val="009E03D0"/>
    <w:rsid w:val="009F4FEC"/>
    <w:rsid w:val="00A03BC6"/>
    <w:rsid w:val="00A0581F"/>
    <w:rsid w:val="00A10B53"/>
    <w:rsid w:val="00A120B6"/>
    <w:rsid w:val="00A2297B"/>
    <w:rsid w:val="00A32769"/>
    <w:rsid w:val="00A70E44"/>
    <w:rsid w:val="00A844B7"/>
    <w:rsid w:val="00A8563C"/>
    <w:rsid w:val="00AE049C"/>
    <w:rsid w:val="00B03961"/>
    <w:rsid w:val="00B07017"/>
    <w:rsid w:val="00B1069A"/>
    <w:rsid w:val="00B72602"/>
    <w:rsid w:val="00B73EAD"/>
    <w:rsid w:val="00B93F9A"/>
    <w:rsid w:val="00B951F8"/>
    <w:rsid w:val="00BA2124"/>
    <w:rsid w:val="00BE5A21"/>
    <w:rsid w:val="00BE5FAF"/>
    <w:rsid w:val="00BF4D63"/>
    <w:rsid w:val="00C018B0"/>
    <w:rsid w:val="00C04D3C"/>
    <w:rsid w:val="00C31B31"/>
    <w:rsid w:val="00C33BDE"/>
    <w:rsid w:val="00C345E8"/>
    <w:rsid w:val="00C47E94"/>
    <w:rsid w:val="00C55644"/>
    <w:rsid w:val="00C708A9"/>
    <w:rsid w:val="00C82354"/>
    <w:rsid w:val="00C83D73"/>
    <w:rsid w:val="00C87BCC"/>
    <w:rsid w:val="00CA35A8"/>
    <w:rsid w:val="00CB6717"/>
    <w:rsid w:val="00CD64DD"/>
    <w:rsid w:val="00CE0D7B"/>
    <w:rsid w:val="00CE2395"/>
    <w:rsid w:val="00CF2BFC"/>
    <w:rsid w:val="00CF5AB1"/>
    <w:rsid w:val="00D003BB"/>
    <w:rsid w:val="00D033CA"/>
    <w:rsid w:val="00D05D1F"/>
    <w:rsid w:val="00D3167B"/>
    <w:rsid w:val="00D33D8C"/>
    <w:rsid w:val="00D40841"/>
    <w:rsid w:val="00D46433"/>
    <w:rsid w:val="00D558CD"/>
    <w:rsid w:val="00D81111"/>
    <w:rsid w:val="00D90DC2"/>
    <w:rsid w:val="00D94927"/>
    <w:rsid w:val="00D95B65"/>
    <w:rsid w:val="00D96632"/>
    <w:rsid w:val="00DB1333"/>
    <w:rsid w:val="00DC0D90"/>
    <w:rsid w:val="00DC0D93"/>
    <w:rsid w:val="00DC46DB"/>
    <w:rsid w:val="00DD17DF"/>
    <w:rsid w:val="00DD7090"/>
    <w:rsid w:val="00E02A78"/>
    <w:rsid w:val="00E03811"/>
    <w:rsid w:val="00E15B8C"/>
    <w:rsid w:val="00E2018B"/>
    <w:rsid w:val="00E31C4E"/>
    <w:rsid w:val="00E928C2"/>
    <w:rsid w:val="00E97DB8"/>
    <w:rsid w:val="00EA6EE9"/>
    <w:rsid w:val="00ED227B"/>
    <w:rsid w:val="00F34AAC"/>
    <w:rsid w:val="00F478DE"/>
    <w:rsid w:val="00F5366D"/>
    <w:rsid w:val="00F61C0F"/>
    <w:rsid w:val="00F62275"/>
    <w:rsid w:val="00F65639"/>
    <w:rsid w:val="00F8798B"/>
    <w:rsid w:val="00F87C6D"/>
    <w:rsid w:val="00FA0A5D"/>
    <w:rsid w:val="00FC0C58"/>
    <w:rsid w:val="00FC206E"/>
    <w:rsid w:val="00FE2D8F"/>
    <w:rsid w:val="00FE6A35"/>
    <w:rsid w:val="00FF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F48D09-DB17-4FD0-9F82-3F878774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12B9"/>
    <w:pPr>
      <w:spacing w:line="24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34B72"/>
    <w:pPr>
      <w:spacing w:before="360" w:after="240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5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22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rticledetails">
    <w:name w:val="articledetails"/>
    <w:basedOn w:val="Norml"/>
    <w:rsid w:val="00E03811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Cmsor1Char">
    <w:name w:val="Címsor 1 Char"/>
    <w:basedOn w:val="Bekezdsalapbettpusa"/>
    <w:link w:val="Cmsor1"/>
    <w:rsid w:val="00134B72"/>
    <w:rPr>
      <w:rFonts w:ascii="Times New Roman" w:hAnsi="Times New Roman" w:cs="Times New Roman"/>
      <w:b/>
      <w:sz w:val="24"/>
      <w:szCs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03811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63E2"/>
  </w:style>
  <w:style w:type="paragraph" w:styleId="llb">
    <w:name w:val="footer"/>
    <w:basedOn w:val="Norml"/>
    <w:link w:val="llbChar"/>
    <w:uiPriority w:val="99"/>
    <w:unhideWhenUsed/>
    <w:rsid w:val="00336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63E2"/>
  </w:style>
  <w:style w:type="paragraph" w:customStyle="1" w:styleId="Acikkcme">
    <w:name w:val="A cikk címe"/>
    <w:basedOn w:val="Norml"/>
    <w:next w:val="Norml"/>
    <w:qFormat/>
    <w:rsid w:val="0084238F"/>
    <w:pPr>
      <w:spacing w:after="0"/>
      <w:jc w:val="center"/>
      <w:outlineLvl w:val="0"/>
    </w:pPr>
    <w:rPr>
      <w:rFonts w:eastAsia="Calibri"/>
      <w:b/>
      <w:caps/>
      <w:sz w:val="28"/>
    </w:rPr>
  </w:style>
  <w:style w:type="paragraph" w:styleId="Szvegtrzsbehzssal">
    <w:name w:val="Body Text Indent"/>
    <w:basedOn w:val="Norml"/>
    <w:link w:val="SzvegtrzsbehzssalChar"/>
    <w:rsid w:val="003363E2"/>
    <w:pPr>
      <w:spacing w:after="0" w:line="240" w:lineRule="auto"/>
    </w:pPr>
    <w:rPr>
      <w:rFonts w:eastAsia="Times New Roman"/>
      <w:sz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3363E2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363E2"/>
    <w:pPr>
      <w:spacing w:after="120" w:line="240" w:lineRule="auto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363E2"/>
    <w:rPr>
      <w:rFonts w:ascii="Times New Roman" w:eastAsia="Calibri" w:hAnsi="Times New Roman" w:cs="Times New Roman"/>
      <w:sz w:val="24"/>
    </w:rPr>
  </w:style>
  <w:style w:type="character" w:customStyle="1" w:styleId="tartalom">
    <w:name w:val="tartalom"/>
    <w:basedOn w:val="Bekezdsalapbettpusa"/>
    <w:rsid w:val="003363E2"/>
  </w:style>
  <w:style w:type="character" w:customStyle="1" w:styleId="Cmsor2Char">
    <w:name w:val="Címsor 2 Char"/>
    <w:basedOn w:val="Bekezdsalapbettpusa"/>
    <w:link w:val="Cmsor2"/>
    <w:uiPriority w:val="9"/>
    <w:semiHidden/>
    <w:rsid w:val="00CF5A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basedOn w:val="Norml"/>
    <w:uiPriority w:val="34"/>
    <w:qFormat/>
    <w:rsid w:val="00CF5AB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56708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6708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nhideWhenUsed/>
    <w:rsid w:val="004F4C8F"/>
    <w:rPr>
      <w:rFonts w:cs="Times New Roman"/>
      <w:vertAlign w:val="superscript"/>
    </w:rPr>
  </w:style>
  <w:style w:type="character" w:styleId="Oldalszm">
    <w:name w:val="page number"/>
    <w:basedOn w:val="Bekezdsalapbettpusa"/>
    <w:rsid w:val="004C473F"/>
  </w:style>
  <w:style w:type="character" w:styleId="Hiperhivatkozs">
    <w:name w:val="Hyperlink"/>
    <w:uiPriority w:val="99"/>
    <w:unhideWhenUsed/>
    <w:rsid w:val="006B32FD"/>
    <w:rPr>
      <w:color w:val="0000FF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17262"/>
    <w:pPr>
      <w:spacing w:after="200" w:line="240" w:lineRule="auto"/>
      <w:jc w:val="center"/>
    </w:pPr>
    <w:rPr>
      <w:rFonts w:eastAsia="Times New Roman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17262"/>
    <w:rPr>
      <w:rFonts w:ascii="Times New Roman" w:eastAsia="Times New Roman" w:hAnsi="Times New Roman" w:cs="Times New Roman"/>
      <w:sz w:val="20"/>
      <w:szCs w:val="20"/>
    </w:rPr>
  </w:style>
  <w:style w:type="character" w:styleId="Vgjegyzet-hivatkozs">
    <w:name w:val="endnote reference"/>
    <w:uiPriority w:val="99"/>
    <w:semiHidden/>
    <w:unhideWhenUsed/>
    <w:rsid w:val="00317262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229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A03BC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csostblzat">
    <w:name w:val="Table Grid"/>
    <w:basedOn w:val="Normltblzat"/>
    <w:rsid w:val="00A0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4A02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4A020E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61C0F"/>
    <w:pPr>
      <w:tabs>
        <w:tab w:val="right" w:leader="dot" w:pos="7088"/>
      </w:tabs>
      <w:spacing w:after="100"/>
    </w:pPr>
    <w:rPr>
      <w:rFonts w:cstheme="minorHAnsi"/>
      <w:noProof/>
      <w:shd w:val="clear" w:color="auto" w:fill="FFFFFF"/>
      <w:lang w:val="cs-CZ" w:eastAsia="hu-HU"/>
    </w:rPr>
  </w:style>
  <w:style w:type="paragraph" w:customStyle="1" w:styleId="Pa9">
    <w:name w:val="Pa9"/>
    <w:basedOn w:val="Norml"/>
    <w:next w:val="Norml"/>
    <w:uiPriority w:val="99"/>
    <w:rsid w:val="002C3F70"/>
    <w:pPr>
      <w:autoSpaceDE w:val="0"/>
      <w:autoSpaceDN w:val="0"/>
      <w:adjustRightInd w:val="0"/>
      <w:spacing w:after="0" w:line="321" w:lineRule="atLeast"/>
    </w:pPr>
    <w:rPr>
      <w:rFonts w:ascii="Palladio URW T OT" w:hAnsi="Palladio URW T O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395"/>
    <w:rPr>
      <w:rFonts w:ascii="Tahoma" w:hAnsi="Tahoma" w:cs="Tahoma"/>
      <w:sz w:val="16"/>
      <w:szCs w:val="16"/>
    </w:rPr>
  </w:style>
  <w:style w:type="paragraph" w:customStyle="1" w:styleId="Szerzk">
    <w:name w:val="Szerzők"/>
    <w:basedOn w:val="Acikkcme"/>
    <w:qFormat/>
    <w:rsid w:val="00134B72"/>
    <w:rPr>
      <w:b w:val="0"/>
      <w:sz w:val="24"/>
    </w:rPr>
  </w:style>
  <w:style w:type="paragraph" w:customStyle="1" w:styleId="Absztraktszvege">
    <w:name w:val="Absztrakt szövege"/>
    <w:basedOn w:val="Norml"/>
    <w:qFormat/>
    <w:rsid w:val="00134B72"/>
    <w:rPr>
      <w:i/>
    </w:rPr>
  </w:style>
  <w:style w:type="paragraph" w:customStyle="1" w:styleId="Tblzatfelirat">
    <w:name w:val="Táblázat felirat"/>
    <w:basedOn w:val="Norml"/>
    <w:qFormat/>
    <w:rsid w:val="004F4C8F"/>
    <w:pPr>
      <w:spacing w:before="240"/>
    </w:pPr>
    <w:rPr>
      <w:b/>
      <w:sz w:val="20"/>
    </w:rPr>
  </w:style>
  <w:style w:type="paragraph" w:customStyle="1" w:styleId="Felsorolsponttal1szint">
    <w:name w:val="Felsorolás ponttal 1. szint"/>
    <w:basedOn w:val="Norml"/>
    <w:qFormat/>
    <w:rsid w:val="0056708B"/>
    <w:pPr>
      <w:numPr>
        <w:numId w:val="2"/>
      </w:numPr>
      <w:contextualSpacing/>
    </w:pPr>
    <w:rPr>
      <w:rFonts w:eastAsia="Times New Roman"/>
    </w:rPr>
  </w:style>
  <w:style w:type="paragraph" w:customStyle="1" w:styleId="Felsorolsszmmal1szint">
    <w:name w:val="Felsorolás számmal 1. szint"/>
    <w:basedOn w:val="Felsorolsponttal1szint"/>
    <w:qFormat/>
    <w:rsid w:val="0056708B"/>
    <w:pPr>
      <w:numPr>
        <w:numId w:val="23"/>
      </w:numPr>
    </w:pPr>
  </w:style>
  <w:style w:type="paragraph" w:customStyle="1" w:styleId="bra">
    <w:name w:val="Ábra"/>
    <w:basedOn w:val="Norml"/>
    <w:qFormat/>
    <w:rsid w:val="004F4C8F"/>
    <w:pPr>
      <w:spacing w:before="240"/>
      <w:jc w:val="center"/>
    </w:pPr>
    <w:rPr>
      <w:rFonts w:eastAsia="Arial"/>
      <w:color w:val="333333"/>
      <w:szCs w:val="20"/>
    </w:rPr>
  </w:style>
  <w:style w:type="paragraph" w:customStyle="1" w:styleId="braalrs">
    <w:name w:val="Ábra aláírás"/>
    <w:basedOn w:val="Norml"/>
    <w:qFormat/>
    <w:rsid w:val="0081630B"/>
    <w:pPr>
      <w:spacing w:after="240"/>
      <w:jc w:val="center"/>
    </w:pPr>
    <w:rPr>
      <w:rFonts w:eastAsia="Times New Roman"/>
      <w:b/>
      <w:sz w:val="20"/>
      <w:szCs w:val="20"/>
      <w:lang w:eastAsia="hu-HU"/>
    </w:rPr>
  </w:style>
  <w:style w:type="paragraph" w:customStyle="1" w:styleId="Tblzatforrs">
    <w:name w:val="Táblázat forrás"/>
    <w:basedOn w:val="Norml"/>
    <w:qFormat/>
    <w:rsid w:val="0056708B"/>
    <w:rPr>
      <w:rFonts w:eastAsia="Times New Roman"/>
      <w:sz w:val="20"/>
      <w:szCs w:val="20"/>
      <w:lang w:eastAsia="hu-HU"/>
    </w:rPr>
  </w:style>
  <w:style w:type="paragraph" w:customStyle="1" w:styleId="Felsorolsvonal2szint">
    <w:name w:val="Felsorolás vonal 2. szint"/>
    <w:basedOn w:val="Felsorolsponttal1szint"/>
    <w:qFormat/>
    <w:rsid w:val="00846FDA"/>
    <w:pPr>
      <w:numPr>
        <w:ilvl w:val="1"/>
        <w:numId w:val="29"/>
      </w:numPr>
      <w:ind w:left="1276" w:hanging="357"/>
    </w:pPr>
  </w:style>
  <w:style w:type="paragraph" w:customStyle="1" w:styleId="Felsorolsbet2szint">
    <w:name w:val="Felsorolás betű 2. szint"/>
    <w:basedOn w:val="Felsorolsszmmal1szint"/>
    <w:qFormat/>
    <w:rsid w:val="00CF2BFC"/>
    <w:pPr>
      <w:numPr>
        <w:ilvl w:val="1"/>
        <w:numId w:val="30"/>
      </w:numPr>
      <w:ind w:left="1276" w:hanging="357"/>
    </w:pPr>
  </w:style>
  <w:style w:type="paragraph" w:customStyle="1" w:styleId="Cmlapfcm">
    <w:name w:val="Címlap főcím"/>
    <w:basedOn w:val="Acikkcme"/>
    <w:qFormat/>
    <w:rsid w:val="00ED227B"/>
    <w:pPr>
      <w:spacing w:before="1560" w:line="360" w:lineRule="auto"/>
    </w:pPr>
    <w:rPr>
      <w:sz w:val="36"/>
      <w:szCs w:val="36"/>
    </w:rPr>
  </w:style>
  <w:style w:type="paragraph" w:customStyle="1" w:styleId="Szerzneve">
    <w:name w:val="Szerző neve"/>
    <w:basedOn w:val="Szerzk"/>
    <w:qFormat/>
    <w:rsid w:val="000612B9"/>
    <w:pPr>
      <w:spacing w:before="480" w:after="360"/>
    </w:pPr>
  </w:style>
  <w:style w:type="paragraph" w:customStyle="1" w:styleId="Szerzadatok">
    <w:name w:val="Szerző adatok"/>
    <w:basedOn w:val="Szerzk"/>
    <w:qFormat/>
    <w:rsid w:val="0084238F"/>
    <w:pPr>
      <w:spacing w:line="240" w:lineRule="auto"/>
    </w:pPr>
    <w:rPr>
      <w:caps w:val="0"/>
    </w:rPr>
  </w:style>
  <w:style w:type="paragraph" w:styleId="Irodalomjegyzk">
    <w:name w:val="Bibliography"/>
    <w:basedOn w:val="Norml"/>
    <w:next w:val="Norml"/>
    <w:uiPriority w:val="37"/>
    <w:unhideWhenUsed/>
    <w:rsid w:val="00ED227B"/>
  </w:style>
  <w:style w:type="paragraph" w:customStyle="1" w:styleId="Idzetbehzva">
    <w:name w:val="Idézet behúzva"/>
    <w:basedOn w:val="Norml"/>
    <w:qFormat/>
    <w:rsid w:val="009013B9"/>
    <w:pPr>
      <w:ind w:left="357" w:right="48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ONLAP\UJWEB_2016\Bemind\Tartalom\8_Feb15_utan\Tudomany_es_innovacio\Annales\Annales%20sablon%202017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36AD9-1E7F-4FF4-BBCA-90690E21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Annales sablon 2017</Template>
  <TotalTime>1</TotalTime>
  <Pages>5</Pages>
  <Words>440</Words>
  <Characters>3039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Cikk címe</vt:lpstr>
    </vt:vector>
  </TitlesOfParts>
  <Company>BKF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Cikk címe</dc:title>
  <dc:creator>Lukács Rita</dc:creator>
  <cp:lastModifiedBy>Lukács Rita</cp:lastModifiedBy>
  <cp:revision>1</cp:revision>
  <cp:lastPrinted>2016-04-10T12:54:00Z</cp:lastPrinted>
  <dcterms:created xsi:type="dcterms:W3CDTF">2018-09-05T06:45:00Z</dcterms:created>
  <dcterms:modified xsi:type="dcterms:W3CDTF">2018-09-05T06:46:00Z</dcterms:modified>
</cp:coreProperties>
</file>